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12817" w14:textId="77777777" w:rsidR="00C96035" w:rsidRPr="0043505C" w:rsidRDefault="00652815" w:rsidP="006528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5C">
        <w:rPr>
          <w:rFonts w:ascii="Times New Roman" w:hAnsi="Times New Roman" w:cs="Times New Roman"/>
          <w:b/>
          <w:sz w:val="24"/>
          <w:szCs w:val="24"/>
        </w:rPr>
        <w:t>King’s Lynn Festival Chorus</w:t>
      </w:r>
    </w:p>
    <w:p w14:paraId="3BDBBA6B" w14:textId="2B87D96F" w:rsidR="00652815" w:rsidRPr="0043505C" w:rsidRDefault="00652815" w:rsidP="006528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5C">
        <w:rPr>
          <w:rFonts w:ascii="Times New Roman" w:hAnsi="Times New Roman" w:cs="Times New Roman"/>
          <w:b/>
          <w:sz w:val="24"/>
          <w:szCs w:val="24"/>
        </w:rPr>
        <w:t>SEATING PLAN – ST NICHOLAS’ CHAPEL</w:t>
      </w:r>
      <w:r w:rsidR="000F2F93" w:rsidRPr="00435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05C">
        <w:rPr>
          <w:rFonts w:ascii="Times New Roman" w:hAnsi="Times New Roman" w:cs="Times New Roman"/>
          <w:b/>
          <w:sz w:val="24"/>
          <w:szCs w:val="24"/>
        </w:rPr>
        <w:br/>
        <w:t>VOCES8 6/10/19 7pm (doors open 6.30pm)</w:t>
      </w:r>
    </w:p>
    <w:p w14:paraId="0DE9AAE7" w14:textId="77777777" w:rsidR="00652815" w:rsidRDefault="00652815" w:rsidP="004350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4E2274" w14:textId="77777777" w:rsidR="00652815" w:rsidRDefault="00A07DE1" w:rsidP="006528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1BF1C" wp14:editId="7ACD7E71">
                <wp:simplePos x="0" y="0"/>
                <wp:positionH relativeFrom="column">
                  <wp:posOffset>1495425</wp:posOffset>
                </wp:positionH>
                <wp:positionV relativeFrom="paragraph">
                  <wp:posOffset>20955</wp:posOffset>
                </wp:positionV>
                <wp:extent cx="3800475" cy="2286000"/>
                <wp:effectExtent l="0" t="0" r="12700" b="1714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7.75pt;margin-top:1.65pt;width:299.2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"/>
            </w:pict>
          </mc:Fallback>
        </mc:AlternateContent>
      </w:r>
    </w:p>
    <w:p w14:paraId="488CA15E" w14:textId="77777777" w:rsidR="00652815" w:rsidRDefault="00CA0753" w:rsidP="001F08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Left of stage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Right of stage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"/>
        <w:gridCol w:w="270"/>
        <w:gridCol w:w="255"/>
        <w:gridCol w:w="285"/>
        <w:gridCol w:w="300"/>
        <w:gridCol w:w="7365"/>
        <w:gridCol w:w="255"/>
        <w:gridCol w:w="255"/>
        <w:gridCol w:w="285"/>
        <w:gridCol w:w="285"/>
        <w:gridCol w:w="236"/>
      </w:tblGrid>
      <w:tr w:rsidR="00652815" w14:paraId="7CC52062" w14:textId="77777777" w:rsidTr="001B285E">
        <w:trPr>
          <w:trHeight w:val="3041"/>
        </w:trPr>
        <w:tc>
          <w:tcPr>
            <w:tcW w:w="285" w:type="dxa"/>
            <w:shd w:val="clear" w:color="auto" w:fill="99CC00"/>
          </w:tcPr>
          <w:p w14:paraId="56177C32" w14:textId="77777777" w:rsidR="00652815" w:rsidRPr="00B32F0B" w:rsidRDefault="00A07DE1" w:rsidP="00652815">
            <w:pPr>
              <w:pStyle w:val="NoSpacing"/>
              <w:jc w:val="center"/>
              <w:rPr>
                <w:rFonts w:ascii="Times New Roman" w:hAnsi="Times New Roman" w:cs="Times New Roman"/>
                <w:color w:val="C6D9F1" w:themeColor="text2" w:themeTint="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6D9F1" w:themeColor="text2" w:themeTint="33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78BD1F" wp14:editId="72F7D00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734060</wp:posOffset>
                      </wp:positionV>
                      <wp:extent cx="762000" cy="547370"/>
                      <wp:effectExtent l="0" t="0" r="25400" b="3683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D6935" w14:textId="11F25D01" w:rsidR="00BF6245" w:rsidRDefault="00BF6245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Can be reserved for performers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.05pt;margin-top:57.8pt;width:60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">
                      <v:textbox>
                        <w:txbxContent>
                          <w:p w14:paraId="24ED6935" w14:textId="11F25D01" w:rsidR="005360EB" w:rsidRDefault="005360EB">
                            <w:r>
                              <w:rPr>
                                <w:sz w:val="16"/>
                                <w:szCs w:val="16"/>
                              </w:rPr>
                              <w:t>Can be reserved for performers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99CC00"/>
          </w:tcPr>
          <w:p w14:paraId="5E047D54" w14:textId="77777777" w:rsidR="00652815" w:rsidRPr="00B32F0B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color w:val="C6D9F1" w:themeColor="text2" w:themeTint="33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99CC00"/>
          </w:tcPr>
          <w:p w14:paraId="6D48E052" w14:textId="77777777" w:rsidR="00652815" w:rsidRPr="00B32F0B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color w:val="C6D9F1" w:themeColor="text2" w:themeTint="33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99CC00"/>
          </w:tcPr>
          <w:p w14:paraId="1FD29DB5" w14:textId="77777777" w:rsidR="00652815" w:rsidRPr="00B32F0B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color w:val="C6D9F1" w:themeColor="text2" w:themeTint="33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99CC00"/>
          </w:tcPr>
          <w:p w14:paraId="6DF8DC3A" w14:textId="77777777" w:rsidR="00652815" w:rsidRPr="00B32F0B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color w:val="C6D9F1" w:themeColor="text2" w:themeTint="33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bottom w:val="nil"/>
            </w:tcBorders>
          </w:tcPr>
          <w:p w14:paraId="7F25951A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60659" w14:textId="77777777" w:rsidR="00652815" w:rsidRDefault="00A07DE1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CC486F" wp14:editId="0903732A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135890</wp:posOffset>
                      </wp:positionV>
                      <wp:extent cx="1378585" cy="559435"/>
                      <wp:effectExtent l="0" t="0" r="0" b="3175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8585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CC8FFD" w14:textId="77777777" w:rsidR="00BF6245" w:rsidRDefault="00BF6245">
                                  <w:r>
                                    <w:t xml:space="preserve">      STAGE AREA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123.9pt;margin-top:10.7pt;width:108.5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" stroked="f">
                      <v:textbox>
                        <w:txbxContent>
                          <w:p w14:paraId="21CC8FFD" w14:textId="77777777" w:rsidR="005360EB" w:rsidRDefault="005360EB">
                            <w:r>
                              <w:t xml:space="preserve">      STAGE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BE6092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B8B85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435ED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578F3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DD06D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D0C0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1FF7B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3188F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1D7A0" w14:textId="77777777" w:rsidR="00652815" w:rsidRDefault="00652815" w:rsidP="006528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99CC00"/>
          </w:tcPr>
          <w:p w14:paraId="7759FF5F" w14:textId="77777777" w:rsidR="00652815" w:rsidRDefault="00A07DE1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5C582" wp14:editId="5A24946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734060</wp:posOffset>
                      </wp:positionV>
                      <wp:extent cx="762000" cy="547370"/>
                      <wp:effectExtent l="0" t="0" r="25400" b="36830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15A35" w14:textId="438E3AE9" w:rsidR="00BF6245" w:rsidRPr="004B71AB" w:rsidRDefault="00BF6245" w:rsidP="00685FE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Can be reserved for performers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2.65pt;margin-top:57.8pt;width:60pt;height: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">
                      <v:textbox>
                        <w:txbxContent>
                          <w:p w14:paraId="45515A35" w14:textId="438E3AE9" w:rsidR="005360EB" w:rsidRPr="004B71AB" w:rsidRDefault="005360EB" w:rsidP="00685F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 be reserved for performers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" w:type="dxa"/>
            <w:shd w:val="clear" w:color="auto" w:fill="99CC00"/>
          </w:tcPr>
          <w:p w14:paraId="52A6CF14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99CC00"/>
          </w:tcPr>
          <w:p w14:paraId="64631DF0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99CC00"/>
          </w:tcPr>
          <w:p w14:paraId="49805AB3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9CC00"/>
          </w:tcPr>
          <w:p w14:paraId="5C246F0D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784790" w14:textId="77777777" w:rsidR="00652815" w:rsidRPr="00CA0753" w:rsidRDefault="00652815" w:rsidP="00CA075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E5E31CE" w14:textId="3EFBFDF6" w:rsidR="00CA0753" w:rsidRDefault="00CA0753" w:rsidP="00CA07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25AE36" w14:textId="644A9770" w:rsidR="00CA0753" w:rsidRPr="006B1142" w:rsidRDefault="00B05C7B" w:rsidP="0069566C">
      <w:pPr>
        <w:pStyle w:val="NoSpacing"/>
        <w:jc w:val="center"/>
        <w:rPr>
          <w:rFonts w:ascii="Times New Roman" w:hAnsi="Times New Roman" w:cs="Times New Roman"/>
          <w:b/>
          <w:color w:val="996633"/>
          <w:sz w:val="24"/>
          <w:szCs w:val="24"/>
        </w:rPr>
      </w:pPr>
      <w:r w:rsidRPr="006B1142">
        <w:rPr>
          <w:rFonts w:ascii="Times New Roman" w:hAnsi="Times New Roman" w:cs="Times New Roman"/>
          <w:b/>
          <w:color w:val="996633"/>
          <w:sz w:val="24"/>
          <w:szCs w:val="24"/>
        </w:rPr>
        <w:t xml:space="preserve">Wheelchair row </w:t>
      </w:r>
      <w:r w:rsidR="004957FE" w:rsidRPr="006B1142">
        <w:rPr>
          <w:rFonts w:ascii="Times New Roman" w:hAnsi="Times New Roman" w:cs="Times New Roman"/>
          <w:b/>
          <w:color w:val="996633"/>
          <w:sz w:val="24"/>
          <w:szCs w:val="24"/>
        </w:rPr>
        <w:t>4</w:t>
      </w:r>
      <w:r w:rsidRPr="006B1142">
        <w:rPr>
          <w:rFonts w:ascii="Times New Roman" w:hAnsi="Times New Roman" w:cs="Times New Roman"/>
          <w:b/>
          <w:color w:val="996633"/>
          <w:sz w:val="24"/>
          <w:szCs w:val="24"/>
        </w:rPr>
        <w:t xml:space="preserve"> places + 4 chairs for companions</w:t>
      </w:r>
    </w:p>
    <w:p w14:paraId="46991D7E" w14:textId="77777777" w:rsidR="00CA0753" w:rsidRDefault="00CA0753" w:rsidP="006528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0D365F" w14:textId="4ED3F2C9" w:rsidR="00CA0753" w:rsidRDefault="00CA0753" w:rsidP="00CA07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366">
        <w:rPr>
          <w:rFonts w:ascii="Times New Roman" w:hAnsi="Times New Roman" w:cs="Times New Roman"/>
          <w:sz w:val="24"/>
          <w:szCs w:val="24"/>
        </w:rPr>
        <w:t xml:space="preserve">  S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08D8">
        <w:rPr>
          <w:rFonts w:ascii="Times New Roman" w:hAnsi="Times New Roman" w:cs="Times New Roman"/>
          <w:sz w:val="24"/>
          <w:szCs w:val="24"/>
        </w:rPr>
        <w:t>de aisle</w:t>
      </w:r>
      <w:r w:rsidR="008D1366">
        <w:rPr>
          <w:rFonts w:ascii="Times New Roman" w:hAnsi="Times New Roman" w:cs="Times New Roman"/>
          <w:sz w:val="24"/>
          <w:szCs w:val="24"/>
        </w:rPr>
        <w:t xml:space="preserve"> left                     </w:t>
      </w:r>
      <w:r>
        <w:rPr>
          <w:rFonts w:ascii="Times New Roman" w:hAnsi="Times New Roman" w:cs="Times New Roman"/>
          <w:sz w:val="24"/>
          <w:szCs w:val="24"/>
        </w:rPr>
        <w:t>centre</w:t>
      </w:r>
      <w:r w:rsidR="001F08D8">
        <w:rPr>
          <w:rFonts w:ascii="Times New Roman" w:hAnsi="Times New Roman" w:cs="Times New Roman"/>
          <w:sz w:val="24"/>
          <w:szCs w:val="24"/>
        </w:rPr>
        <w:t xml:space="preserve"> aisle </w:t>
      </w:r>
      <w:r w:rsidR="008D1366">
        <w:rPr>
          <w:rFonts w:ascii="Times New Roman" w:hAnsi="Times New Roman" w:cs="Times New Roman"/>
          <w:sz w:val="24"/>
          <w:szCs w:val="24"/>
        </w:rPr>
        <w:t xml:space="preserve">left </w:t>
      </w:r>
      <w:r w:rsidR="001F08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13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08D8">
        <w:rPr>
          <w:rFonts w:ascii="Times New Roman" w:hAnsi="Times New Roman" w:cs="Times New Roman"/>
          <w:sz w:val="24"/>
          <w:szCs w:val="24"/>
        </w:rPr>
        <w:t xml:space="preserve"> </w:t>
      </w:r>
      <w:r w:rsidR="008D1366">
        <w:rPr>
          <w:rFonts w:ascii="Times New Roman" w:hAnsi="Times New Roman" w:cs="Times New Roman"/>
          <w:sz w:val="24"/>
          <w:szCs w:val="24"/>
        </w:rPr>
        <w:t xml:space="preserve">       </w:t>
      </w:r>
      <w:r w:rsidR="001F08D8">
        <w:rPr>
          <w:rFonts w:ascii="Times New Roman" w:hAnsi="Times New Roman" w:cs="Times New Roman"/>
          <w:sz w:val="24"/>
          <w:szCs w:val="24"/>
        </w:rPr>
        <w:t xml:space="preserve">  </w:t>
      </w:r>
      <w:r w:rsidR="008D13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centre aisle</w:t>
      </w:r>
      <w:r w:rsidR="008D1366">
        <w:rPr>
          <w:rFonts w:ascii="Times New Roman" w:hAnsi="Times New Roman" w:cs="Times New Roman"/>
          <w:sz w:val="24"/>
          <w:szCs w:val="24"/>
        </w:rPr>
        <w:t xml:space="preserve"> right</w:t>
      </w:r>
      <w:r>
        <w:rPr>
          <w:rFonts w:ascii="Times New Roman" w:hAnsi="Times New Roman" w:cs="Times New Roman"/>
          <w:sz w:val="24"/>
          <w:szCs w:val="24"/>
        </w:rPr>
        <w:tab/>
      </w:r>
      <w:r w:rsidR="008D136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366">
        <w:rPr>
          <w:rFonts w:ascii="Times New Roman" w:hAnsi="Times New Roman" w:cs="Times New Roman"/>
          <w:sz w:val="24"/>
          <w:szCs w:val="24"/>
        </w:rPr>
        <w:t xml:space="preserve">Side </w:t>
      </w:r>
      <w:r>
        <w:rPr>
          <w:rFonts w:ascii="Times New Roman" w:hAnsi="Times New Roman" w:cs="Times New Roman"/>
          <w:sz w:val="24"/>
          <w:szCs w:val="24"/>
        </w:rPr>
        <w:t>aisle</w:t>
      </w:r>
      <w:r w:rsidR="008D1366">
        <w:rPr>
          <w:rFonts w:ascii="Times New Roman" w:hAnsi="Times New Roman" w:cs="Times New Roman"/>
          <w:sz w:val="24"/>
          <w:szCs w:val="24"/>
        </w:rPr>
        <w:t xml:space="preserve"> right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650"/>
        <w:gridCol w:w="2484"/>
        <w:gridCol w:w="616"/>
        <w:gridCol w:w="238"/>
        <w:gridCol w:w="2529"/>
        <w:gridCol w:w="11"/>
        <w:gridCol w:w="433"/>
        <w:gridCol w:w="1723"/>
      </w:tblGrid>
      <w:tr w:rsidR="00652815" w14:paraId="64B34B02" w14:textId="77777777" w:rsidTr="00D65D1F">
        <w:trPr>
          <w:trHeight w:val="245"/>
        </w:trPr>
        <w:tc>
          <w:tcPr>
            <w:tcW w:w="1648" w:type="dxa"/>
            <w:shd w:val="clear" w:color="auto" w:fill="99CC00"/>
          </w:tcPr>
          <w:p w14:paraId="44EBE547" w14:textId="16F9BCB7" w:rsidR="00652815" w:rsidRDefault="007A7EBC" w:rsidP="00DA1E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A1E45">
              <w:rPr>
                <w:rFonts w:ascii="Times New Roman" w:hAnsi="Times New Roman" w:cs="Times New Roman"/>
                <w:sz w:val="24"/>
                <w:szCs w:val="24"/>
              </w:rPr>
              <w:t>F(</w:t>
            </w:r>
            <w:proofErr w:type="gramEnd"/>
            <w:r w:rsidR="00DA1E45">
              <w:rPr>
                <w:rFonts w:ascii="Times New Roman" w:hAnsi="Times New Roman" w:cs="Times New Roman"/>
                <w:sz w:val="24"/>
                <w:szCs w:val="24"/>
              </w:rPr>
              <w:t>left front)</w:t>
            </w:r>
          </w:p>
        </w:tc>
        <w:tc>
          <w:tcPr>
            <w:tcW w:w="650" w:type="dxa"/>
            <w:vMerge w:val="restart"/>
            <w:tcBorders>
              <w:top w:val="nil"/>
            </w:tcBorders>
          </w:tcPr>
          <w:p w14:paraId="28C7BDEB" w14:textId="533D2B82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6600"/>
          </w:tcPr>
          <w:p w14:paraId="11CDB425" w14:textId="7D379721" w:rsidR="00652815" w:rsidRDefault="00D65D1F" w:rsidP="001F08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O             </w:t>
            </w:r>
            <w:proofErr w:type="gramStart"/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AL(</w:t>
            </w:r>
            <w:proofErr w:type="gramEnd"/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left)</w:t>
            </w:r>
          </w:p>
        </w:tc>
        <w:tc>
          <w:tcPr>
            <w:tcW w:w="616" w:type="dxa"/>
            <w:vMerge w:val="restart"/>
            <w:tcBorders>
              <w:top w:val="nil"/>
              <w:bottom w:val="nil"/>
              <w:right w:val="nil"/>
            </w:tcBorders>
          </w:tcPr>
          <w:p w14:paraId="1B84A5C4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</w:tcBorders>
          </w:tcPr>
          <w:p w14:paraId="4AD81E21" w14:textId="6CBAEF1E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14:paraId="6008AE3B" w14:textId="140A2632" w:rsidR="00652815" w:rsidRDefault="00D65D1F" w:rsidP="00D65D1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reserved) </w:t>
            </w:r>
            <w:r w:rsidR="006E2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1A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4810E9E5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14:paraId="4BE9D593" w14:textId="1557E92E" w:rsidR="00652815" w:rsidRDefault="0030188C" w:rsidP="00DA1E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D289D">
              <w:rPr>
                <w:rFonts w:ascii="Times New Roman" w:hAnsi="Times New Roman" w:cs="Times New Roman"/>
                <w:sz w:val="24"/>
                <w:szCs w:val="24"/>
              </w:rPr>
              <w:t>reserved SRF</w:t>
            </w:r>
          </w:p>
        </w:tc>
      </w:tr>
      <w:tr w:rsidR="00652815" w14:paraId="0198F094" w14:textId="77777777" w:rsidTr="0075517F">
        <w:trPr>
          <w:trHeight w:val="245"/>
        </w:trPr>
        <w:tc>
          <w:tcPr>
            <w:tcW w:w="1648" w:type="dxa"/>
            <w:shd w:val="clear" w:color="auto" w:fill="99CC00"/>
          </w:tcPr>
          <w:p w14:paraId="4D516710" w14:textId="59F71F96" w:rsidR="00652815" w:rsidRDefault="008D1366" w:rsidP="00DA1E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DA1E4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50" w:type="dxa"/>
            <w:vMerge/>
          </w:tcPr>
          <w:p w14:paraId="46EBBAC3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FF6600"/>
          </w:tcPr>
          <w:p w14:paraId="5C689E89" w14:textId="4478814B" w:rsidR="00652815" w:rsidRDefault="001F08D8" w:rsidP="00D65D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14:paraId="3496C37D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16D66476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6600"/>
          </w:tcPr>
          <w:p w14:paraId="39D8B25F" w14:textId="58ADC64C" w:rsidR="00652815" w:rsidRDefault="006E2335" w:rsidP="006E23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1F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D1F">
              <w:rPr>
                <w:rFonts w:ascii="Times New Roman" w:hAnsi="Times New Roman" w:cs="Times New Roman"/>
                <w:sz w:val="24"/>
                <w:szCs w:val="24"/>
              </w:rPr>
              <w:t>(right</w:t>
            </w:r>
            <w:proofErr w:type="gramStart"/>
            <w:r w:rsidR="00D65D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08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End"/>
          </w:p>
        </w:tc>
        <w:tc>
          <w:tcPr>
            <w:tcW w:w="444" w:type="dxa"/>
            <w:gridSpan w:val="2"/>
            <w:vMerge w:val="restart"/>
            <w:tcBorders>
              <w:top w:val="nil"/>
            </w:tcBorders>
          </w:tcPr>
          <w:p w14:paraId="493FC67F" w14:textId="76984688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99CC00"/>
          </w:tcPr>
          <w:p w14:paraId="2EAEC3C4" w14:textId="43D6221C" w:rsidR="00652815" w:rsidRDefault="007A7EBC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A1E4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D28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4D289D">
              <w:rPr>
                <w:rFonts w:ascii="Times New Roman" w:hAnsi="Times New Roman" w:cs="Times New Roman"/>
                <w:sz w:val="24"/>
                <w:szCs w:val="24"/>
              </w:rPr>
              <w:t>rightfront</w:t>
            </w:r>
            <w:proofErr w:type="spellEnd"/>
            <w:r w:rsidR="004D28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2815" w14:paraId="3DE61202" w14:textId="77777777" w:rsidTr="0075517F">
        <w:trPr>
          <w:trHeight w:val="245"/>
        </w:trPr>
        <w:tc>
          <w:tcPr>
            <w:tcW w:w="1648" w:type="dxa"/>
            <w:shd w:val="clear" w:color="auto" w:fill="99CC00"/>
          </w:tcPr>
          <w:p w14:paraId="6351FDFC" w14:textId="08623AF8" w:rsidR="00652815" w:rsidRDefault="008D136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DA1E4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50" w:type="dxa"/>
            <w:vMerge/>
          </w:tcPr>
          <w:p w14:paraId="5B898A6F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FF6600"/>
          </w:tcPr>
          <w:p w14:paraId="46909A1E" w14:textId="77777777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14:paraId="347549EA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12A167C2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6600"/>
          </w:tcPr>
          <w:p w14:paraId="55163778" w14:textId="77777777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14:paraId="505AE70F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99CC00"/>
          </w:tcPr>
          <w:p w14:paraId="4A5F1CF0" w14:textId="53F9F69D" w:rsidR="00652815" w:rsidRDefault="007A7EBC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52815" w14:paraId="650E2681" w14:textId="77777777" w:rsidTr="0075517F">
        <w:trPr>
          <w:trHeight w:val="245"/>
        </w:trPr>
        <w:tc>
          <w:tcPr>
            <w:tcW w:w="1648" w:type="dxa"/>
            <w:shd w:val="clear" w:color="auto" w:fill="99CC00"/>
          </w:tcPr>
          <w:p w14:paraId="3E4DA301" w14:textId="10CA7CE0" w:rsidR="00652815" w:rsidRDefault="008D136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DA1E4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50" w:type="dxa"/>
            <w:vMerge/>
          </w:tcPr>
          <w:p w14:paraId="437333C1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FF6600"/>
          </w:tcPr>
          <w:p w14:paraId="35955D83" w14:textId="4C13F4A7" w:rsidR="00652815" w:rsidRDefault="00D674B2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14:paraId="3E3141BB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02B3864B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6600"/>
          </w:tcPr>
          <w:p w14:paraId="3C33992D" w14:textId="77777777" w:rsidR="00652815" w:rsidRDefault="00572B71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14:paraId="22883A74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99CC00"/>
          </w:tcPr>
          <w:p w14:paraId="5F373C38" w14:textId="3776D0DC" w:rsidR="00652815" w:rsidRDefault="007A7EBC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52815" w14:paraId="53EDC16E" w14:textId="77777777" w:rsidTr="0075517F">
        <w:trPr>
          <w:trHeight w:val="245"/>
        </w:trPr>
        <w:tc>
          <w:tcPr>
            <w:tcW w:w="1648" w:type="dxa"/>
            <w:tcBorders>
              <w:bottom w:val="single" w:sz="4" w:space="0" w:color="auto"/>
            </w:tcBorders>
            <w:shd w:val="clear" w:color="auto" w:fill="99CC00"/>
          </w:tcPr>
          <w:p w14:paraId="6AE80DDC" w14:textId="4141F9C2" w:rsidR="00652815" w:rsidRDefault="008D136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DA1E4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50" w:type="dxa"/>
            <w:vMerge/>
          </w:tcPr>
          <w:p w14:paraId="63689972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FF6600"/>
          </w:tcPr>
          <w:p w14:paraId="3ED3933D" w14:textId="77777777" w:rsidR="00652815" w:rsidRDefault="001F08D8" w:rsidP="001F08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08D8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BL</w:t>
            </w: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14:paraId="55C4696B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6B0D1B0A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6600"/>
          </w:tcPr>
          <w:p w14:paraId="70D3416C" w14:textId="77777777" w:rsidR="00652815" w:rsidRDefault="001F08D8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B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F08D8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O</w:t>
            </w: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14:paraId="7381B08F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99CC00"/>
          </w:tcPr>
          <w:p w14:paraId="515F668B" w14:textId="64374A02" w:rsidR="00652815" w:rsidRDefault="007A7EBC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52815" w14:paraId="559AAB12" w14:textId="77777777" w:rsidTr="0075517F">
        <w:trPr>
          <w:trHeight w:val="245"/>
        </w:trPr>
        <w:tc>
          <w:tcPr>
            <w:tcW w:w="1648" w:type="dxa"/>
            <w:shd w:val="clear" w:color="auto" w:fill="99CC00"/>
          </w:tcPr>
          <w:p w14:paraId="6322781E" w14:textId="68E96A05" w:rsidR="00652815" w:rsidRDefault="008D136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50" w:type="dxa"/>
            <w:vMerge/>
          </w:tcPr>
          <w:p w14:paraId="3C670AF7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FF6600"/>
          </w:tcPr>
          <w:p w14:paraId="581C6711" w14:textId="77777777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</w:t>
            </w: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14:paraId="54AAE000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3A603E43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6600"/>
          </w:tcPr>
          <w:p w14:paraId="19415726" w14:textId="77777777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14:paraId="7AB9193A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99CC00"/>
          </w:tcPr>
          <w:p w14:paraId="2A09D0C4" w14:textId="381F1082" w:rsidR="00652815" w:rsidRDefault="007A7EBC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52815" w14:paraId="119B8DCA" w14:textId="77777777" w:rsidTr="008E427E">
        <w:trPr>
          <w:trHeight w:val="245"/>
        </w:trPr>
        <w:tc>
          <w:tcPr>
            <w:tcW w:w="1648" w:type="dxa"/>
            <w:tcBorders>
              <w:bottom w:val="single" w:sz="4" w:space="0" w:color="auto"/>
            </w:tcBorders>
            <w:shd w:val="clear" w:color="auto" w:fill="99CC00"/>
          </w:tcPr>
          <w:p w14:paraId="29A1B066" w14:textId="79C71516" w:rsidR="00652815" w:rsidRDefault="00DC6FBB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50" w:type="dxa"/>
            <w:vMerge/>
          </w:tcPr>
          <w:p w14:paraId="3AF9113F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FF6600"/>
          </w:tcPr>
          <w:p w14:paraId="00176FB6" w14:textId="02366334" w:rsidR="00652815" w:rsidRDefault="00D674B2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14:paraId="1E255A15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19FD9D9E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6600"/>
          </w:tcPr>
          <w:p w14:paraId="31946A2D" w14:textId="77777777" w:rsidR="00652815" w:rsidRDefault="00572B71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14:paraId="25BA0788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99CC00"/>
          </w:tcPr>
          <w:p w14:paraId="6CBFB54F" w14:textId="1AC926A4" w:rsidR="00652815" w:rsidRDefault="007A7EBC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52815" w14:paraId="238CD44A" w14:textId="77777777" w:rsidTr="008E427E">
        <w:trPr>
          <w:trHeight w:val="245"/>
        </w:trPr>
        <w:tc>
          <w:tcPr>
            <w:tcW w:w="1648" w:type="dxa"/>
            <w:shd w:val="clear" w:color="auto" w:fill="99CC00"/>
          </w:tcPr>
          <w:p w14:paraId="179B3C0D" w14:textId="53939AAF" w:rsidR="00652815" w:rsidRDefault="008E427E" w:rsidP="00486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SLF</w:t>
            </w:r>
          </w:p>
        </w:tc>
        <w:tc>
          <w:tcPr>
            <w:tcW w:w="650" w:type="dxa"/>
            <w:vMerge/>
          </w:tcPr>
          <w:p w14:paraId="395B8502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FF6600"/>
          </w:tcPr>
          <w:p w14:paraId="070A5FBE" w14:textId="77777777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14:paraId="3407B079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2609F17E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6600"/>
          </w:tcPr>
          <w:p w14:paraId="668238F3" w14:textId="77777777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14:paraId="2CCFBBBD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99CC00"/>
          </w:tcPr>
          <w:p w14:paraId="386205FF" w14:textId="627466CE" w:rsidR="00652815" w:rsidRDefault="008E427E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SRF</w:t>
            </w:r>
          </w:p>
        </w:tc>
      </w:tr>
      <w:tr w:rsidR="00652815" w14:paraId="797F09BA" w14:textId="77777777" w:rsidTr="00486CF5">
        <w:trPr>
          <w:trHeight w:val="245"/>
        </w:trPr>
        <w:tc>
          <w:tcPr>
            <w:tcW w:w="1648" w:type="dxa"/>
            <w:tcBorders>
              <w:bottom w:val="single" w:sz="4" w:space="0" w:color="auto"/>
            </w:tcBorders>
            <w:shd w:val="clear" w:color="auto" w:fill="FFCC99"/>
          </w:tcPr>
          <w:p w14:paraId="6CB8EDC0" w14:textId="5CFEFEBB" w:rsidR="00652815" w:rsidRDefault="008D1366" w:rsidP="00486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486C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Start"/>
            <w:r w:rsidR="008E427E">
              <w:rPr>
                <w:rFonts w:ascii="Times New Roman" w:hAnsi="Times New Roman" w:cs="Times New Roman"/>
                <w:sz w:val="24"/>
                <w:szCs w:val="24"/>
              </w:rPr>
              <w:t>( back</w:t>
            </w:r>
            <w:proofErr w:type="gramEnd"/>
            <w:r w:rsidR="008E4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0" w:type="dxa"/>
            <w:vMerge/>
          </w:tcPr>
          <w:p w14:paraId="0D85DAE9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FF6600"/>
          </w:tcPr>
          <w:p w14:paraId="632BCF5F" w14:textId="77777777" w:rsidR="00652815" w:rsidRDefault="001F08D8" w:rsidP="001F08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08D8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14:paraId="22BF483B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1F42B54F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6600"/>
          </w:tcPr>
          <w:p w14:paraId="5D32622D" w14:textId="77777777" w:rsidR="00652815" w:rsidRDefault="001F08D8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F08D8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O</w:t>
            </w: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14:paraId="70ED4750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CC99"/>
          </w:tcPr>
          <w:p w14:paraId="59D5C8A3" w14:textId="2698D2F7" w:rsidR="00652815" w:rsidRDefault="007A7EBC" w:rsidP="00486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86C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E42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E427E">
              <w:rPr>
                <w:rFonts w:ascii="Times New Roman" w:hAnsi="Times New Roman" w:cs="Times New Roman"/>
                <w:sz w:val="24"/>
                <w:szCs w:val="24"/>
              </w:rPr>
              <w:t>back)</w:t>
            </w:r>
          </w:p>
        </w:tc>
      </w:tr>
      <w:tr w:rsidR="00652815" w14:paraId="11B7976C" w14:textId="77777777" w:rsidTr="00486CF5">
        <w:trPr>
          <w:trHeight w:val="245"/>
        </w:trPr>
        <w:tc>
          <w:tcPr>
            <w:tcW w:w="1648" w:type="dxa"/>
            <w:shd w:val="clear" w:color="auto" w:fill="FFCC99"/>
          </w:tcPr>
          <w:p w14:paraId="19A50FB8" w14:textId="1B53939A" w:rsidR="00652815" w:rsidRDefault="008D1366" w:rsidP="00486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486C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50" w:type="dxa"/>
            <w:vMerge/>
          </w:tcPr>
          <w:p w14:paraId="6C58D617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6600"/>
          </w:tcPr>
          <w:p w14:paraId="271A1ECD" w14:textId="14981B70" w:rsidR="00652815" w:rsidRDefault="00D674B2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14:paraId="301C6E6C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4DC4F7CE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FF6600"/>
          </w:tcPr>
          <w:p w14:paraId="18637A1F" w14:textId="77777777" w:rsidR="00652815" w:rsidRDefault="00572B71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14:paraId="3B50BA66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FFCC99"/>
          </w:tcPr>
          <w:p w14:paraId="230BAB4E" w14:textId="42902383" w:rsidR="00652815" w:rsidRDefault="00082A22" w:rsidP="00486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="00486C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52815" w14:paraId="5A743AD8" w14:textId="77777777" w:rsidTr="0075517F">
        <w:trPr>
          <w:trHeight w:val="245"/>
        </w:trPr>
        <w:tc>
          <w:tcPr>
            <w:tcW w:w="1648" w:type="dxa"/>
            <w:shd w:val="clear" w:color="auto" w:fill="FFCC99"/>
          </w:tcPr>
          <w:p w14:paraId="4B38B3AB" w14:textId="70522E1E" w:rsidR="00652815" w:rsidRDefault="007A7EBC" w:rsidP="00486C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50" w:type="dxa"/>
            <w:vMerge/>
          </w:tcPr>
          <w:p w14:paraId="5951921E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99CC00"/>
          </w:tcPr>
          <w:p w14:paraId="295F716D" w14:textId="77777777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14:paraId="4D8F24FC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078AAED8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99CC00"/>
          </w:tcPr>
          <w:p w14:paraId="6E623908" w14:textId="77777777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14:paraId="4932DA52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FFCC99"/>
          </w:tcPr>
          <w:p w14:paraId="3EEE63B7" w14:textId="2EAF31C2" w:rsidR="00652815" w:rsidRDefault="00486CF5" w:rsidP="002F2E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</w:p>
        </w:tc>
      </w:tr>
      <w:tr w:rsidR="00652815" w14:paraId="1FF99A07" w14:textId="77777777" w:rsidTr="0075517F">
        <w:trPr>
          <w:trHeight w:val="245"/>
        </w:trPr>
        <w:tc>
          <w:tcPr>
            <w:tcW w:w="1648" w:type="dxa"/>
            <w:shd w:val="clear" w:color="auto" w:fill="FFCC99"/>
          </w:tcPr>
          <w:p w14:paraId="380268BB" w14:textId="3067AA0A" w:rsidR="00652815" w:rsidRDefault="007A7EBC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50" w:type="dxa"/>
            <w:vMerge/>
          </w:tcPr>
          <w:p w14:paraId="4F7895DD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99CC00"/>
          </w:tcPr>
          <w:p w14:paraId="601A2782" w14:textId="77777777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14:paraId="666A9977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228E5202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99CC00"/>
          </w:tcPr>
          <w:p w14:paraId="48ECE028" w14:textId="77777777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14:paraId="426038AC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FFCC99"/>
          </w:tcPr>
          <w:p w14:paraId="006AE5AC" w14:textId="68DBB90D" w:rsidR="00652815" w:rsidRDefault="007A7EBC" w:rsidP="002F2E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52815" w14:paraId="38BA2746" w14:textId="77777777" w:rsidTr="00486CF5">
        <w:trPr>
          <w:trHeight w:val="245"/>
        </w:trPr>
        <w:tc>
          <w:tcPr>
            <w:tcW w:w="1648" w:type="dxa"/>
            <w:shd w:val="clear" w:color="auto" w:fill="FFCC99"/>
          </w:tcPr>
          <w:p w14:paraId="4596CE45" w14:textId="13F3127C" w:rsidR="00652815" w:rsidRDefault="007A7EBC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50" w:type="dxa"/>
            <w:vMerge/>
          </w:tcPr>
          <w:p w14:paraId="4573F63C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99CC00"/>
          </w:tcPr>
          <w:p w14:paraId="0CBA30C5" w14:textId="77777777" w:rsidR="00652815" w:rsidRDefault="001F08D8" w:rsidP="001F08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08D8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674B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14:paraId="5DEDA84B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015E1DF7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99CC00"/>
          </w:tcPr>
          <w:p w14:paraId="12B0429B" w14:textId="77777777" w:rsidR="00652815" w:rsidRDefault="001F08D8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72B7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F08D8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O</w:t>
            </w: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14:paraId="0EF7FECB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FFCC99"/>
          </w:tcPr>
          <w:p w14:paraId="5AF65F7D" w14:textId="37BDE223" w:rsidR="00652815" w:rsidRDefault="007A7EBC" w:rsidP="002F2E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52815" w14:paraId="17938F50" w14:textId="77777777" w:rsidTr="00486CF5">
        <w:trPr>
          <w:trHeight w:val="245"/>
        </w:trPr>
        <w:tc>
          <w:tcPr>
            <w:tcW w:w="1648" w:type="dxa"/>
            <w:shd w:val="clear" w:color="auto" w:fill="FFCC99"/>
          </w:tcPr>
          <w:p w14:paraId="588176F4" w14:textId="6F18D225" w:rsidR="00652815" w:rsidRDefault="007A7EBC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50" w:type="dxa"/>
            <w:vMerge/>
          </w:tcPr>
          <w:p w14:paraId="79BD5643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99CC00"/>
          </w:tcPr>
          <w:p w14:paraId="6FA3508F" w14:textId="2C1AA0D0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14:paraId="6756607A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77C02320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99CC00"/>
          </w:tcPr>
          <w:p w14:paraId="211077AA" w14:textId="77777777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14:paraId="0FCB841C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FFCC99"/>
          </w:tcPr>
          <w:p w14:paraId="0D97E75D" w14:textId="1864898E" w:rsidR="00652815" w:rsidRDefault="007A7EBC" w:rsidP="002F2E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652815" w14:paraId="7DC8C20B" w14:textId="77777777" w:rsidTr="00486CF5">
        <w:trPr>
          <w:trHeight w:val="245"/>
        </w:trPr>
        <w:tc>
          <w:tcPr>
            <w:tcW w:w="1648" w:type="dxa"/>
            <w:shd w:val="clear" w:color="auto" w:fill="FFCC99"/>
          </w:tcPr>
          <w:p w14:paraId="12EDB034" w14:textId="2642D100" w:rsidR="00652815" w:rsidRDefault="007A7EBC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50" w:type="dxa"/>
            <w:vMerge/>
          </w:tcPr>
          <w:p w14:paraId="438D80F3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99CC00"/>
          </w:tcPr>
          <w:p w14:paraId="2698BDC0" w14:textId="77777777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14:paraId="4CB42F90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379185B9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99CC00"/>
          </w:tcPr>
          <w:p w14:paraId="64C3DEF3" w14:textId="77777777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14:paraId="494CFAD3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FFCC99"/>
          </w:tcPr>
          <w:p w14:paraId="293F55BB" w14:textId="63FDD68A" w:rsidR="00652815" w:rsidRDefault="007A7EBC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52815" w14:paraId="53598FC8" w14:textId="77777777" w:rsidTr="00486CF5">
        <w:trPr>
          <w:trHeight w:val="245"/>
        </w:trPr>
        <w:tc>
          <w:tcPr>
            <w:tcW w:w="1648" w:type="dxa"/>
            <w:shd w:val="clear" w:color="auto" w:fill="FFCC99"/>
          </w:tcPr>
          <w:p w14:paraId="19C91B68" w14:textId="6C58B4B4" w:rsidR="00652815" w:rsidRDefault="007A7EBC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50" w:type="dxa"/>
            <w:vMerge/>
          </w:tcPr>
          <w:p w14:paraId="532D1E8D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99CC00"/>
          </w:tcPr>
          <w:p w14:paraId="04F9E2CA" w14:textId="77777777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14:paraId="017E1184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5C7295EC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99CC00"/>
          </w:tcPr>
          <w:p w14:paraId="32EE5594" w14:textId="77777777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14:paraId="7C55E1B5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FFCC99"/>
          </w:tcPr>
          <w:p w14:paraId="05C0DFE2" w14:textId="1C1C50B0" w:rsidR="00652815" w:rsidRDefault="007A7EBC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F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2E6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52815" w14:paraId="5F7CA283" w14:textId="77777777" w:rsidTr="00486CF5">
        <w:trPr>
          <w:trHeight w:val="245"/>
        </w:trPr>
        <w:tc>
          <w:tcPr>
            <w:tcW w:w="1648" w:type="dxa"/>
          </w:tcPr>
          <w:p w14:paraId="2DEDCBB7" w14:textId="77777777" w:rsidR="00652815" w:rsidRDefault="005B4FD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stewards</w:t>
            </w:r>
          </w:p>
        </w:tc>
        <w:tc>
          <w:tcPr>
            <w:tcW w:w="650" w:type="dxa"/>
            <w:vMerge/>
            <w:tcBorders>
              <w:bottom w:val="nil"/>
            </w:tcBorders>
          </w:tcPr>
          <w:p w14:paraId="16AD0014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99CC00"/>
          </w:tcPr>
          <w:p w14:paraId="05E8B585" w14:textId="77777777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616" w:type="dxa"/>
            <w:vMerge/>
            <w:tcBorders>
              <w:bottom w:val="nil"/>
              <w:right w:val="nil"/>
            </w:tcBorders>
          </w:tcPr>
          <w:p w14:paraId="4B884FE9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</w:tcPr>
          <w:p w14:paraId="476E7802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99CC00"/>
          </w:tcPr>
          <w:p w14:paraId="73FEC0D0" w14:textId="77777777" w:rsidR="00652815" w:rsidRDefault="00685FE6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444" w:type="dxa"/>
            <w:gridSpan w:val="2"/>
            <w:vMerge/>
            <w:tcBorders>
              <w:top w:val="nil"/>
              <w:bottom w:val="nil"/>
            </w:tcBorders>
          </w:tcPr>
          <w:p w14:paraId="0F37CE79" w14:textId="77777777" w:rsidR="00652815" w:rsidRDefault="0065281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AF8A270" w14:textId="77777777" w:rsidR="00652815" w:rsidRDefault="005B4FD5" w:rsidP="006528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stewards</w:t>
            </w:r>
          </w:p>
        </w:tc>
      </w:tr>
    </w:tbl>
    <w:p w14:paraId="4B73774C" w14:textId="77777777" w:rsidR="00652815" w:rsidRPr="007A7EBC" w:rsidRDefault="00652815" w:rsidP="00652815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4E937266" w14:textId="537F050D" w:rsidR="00CA0753" w:rsidRPr="00082A22" w:rsidRDefault="00CA0753" w:rsidP="00082A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 seats per pew                 </w:t>
      </w:r>
      <w:r w:rsidR="001F08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8D8">
        <w:rPr>
          <w:rFonts w:ascii="Times New Roman" w:hAnsi="Times New Roman" w:cs="Times New Roman"/>
          <w:sz w:val="24"/>
          <w:szCs w:val="24"/>
        </w:rPr>
        <w:t xml:space="preserve">7 or </w:t>
      </w:r>
      <w:r>
        <w:rPr>
          <w:rFonts w:ascii="Times New Roman" w:hAnsi="Times New Roman" w:cs="Times New Roman"/>
          <w:sz w:val="24"/>
          <w:szCs w:val="24"/>
        </w:rPr>
        <w:t xml:space="preserve">8 seats per pew            </w:t>
      </w:r>
      <w:r w:rsidR="001F08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8D8">
        <w:rPr>
          <w:rFonts w:ascii="Times New Roman" w:hAnsi="Times New Roman" w:cs="Times New Roman"/>
          <w:sz w:val="24"/>
          <w:szCs w:val="24"/>
        </w:rPr>
        <w:t>7 or</w:t>
      </w:r>
      <w:r>
        <w:rPr>
          <w:rFonts w:ascii="Times New Roman" w:hAnsi="Times New Roman" w:cs="Times New Roman"/>
          <w:sz w:val="24"/>
          <w:szCs w:val="24"/>
        </w:rPr>
        <w:t xml:space="preserve"> 8 se</w:t>
      </w:r>
      <w:r w:rsidR="001F08D8">
        <w:rPr>
          <w:rFonts w:ascii="Times New Roman" w:hAnsi="Times New Roman" w:cs="Times New Roman"/>
          <w:sz w:val="24"/>
          <w:szCs w:val="24"/>
        </w:rPr>
        <w:t xml:space="preserve">ats per pew                  </w:t>
      </w:r>
      <w:r>
        <w:rPr>
          <w:rFonts w:ascii="Times New Roman" w:hAnsi="Times New Roman" w:cs="Times New Roman"/>
          <w:sz w:val="24"/>
          <w:szCs w:val="24"/>
        </w:rPr>
        <w:t xml:space="preserve"> 6 seats per pew</w:t>
      </w:r>
    </w:p>
    <w:p w14:paraId="3D30F58D" w14:textId="273D7A29" w:rsidR="004B71AB" w:rsidRPr="002D0A2B" w:rsidRDefault="00CA0753" w:rsidP="00CA075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0A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82A22" w:rsidRPr="002D0A2B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7838D3" w:rsidRPr="002D0A2B">
        <w:rPr>
          <w:rFonts w:ascii="Times New Roman" w:hAnsi="Times New Roman" w:cs="Times New Roman"/>
          <w:b/>
          <w:i/>
          <w:sz w:val="20"/>
          <w:szCs w:val="20"/>
        </w:rPr>
        <w:t xml:space="preserve">    Number of seats </w:t>
      </w:r>
      <w:r w:rsidR="004B71AB" w:rsidRPr="002D0A2B">
        <w:rPr>
          <w:rFonts w:ascii="Times New Roman" w:hAnsi="Times New Roman" w:cs="Times New Roman"/>
          <w:b/>
          <w:i/>
          <w:sz w:val="20"/>
          <w:szCs w:val="20"/>
        </w:rPr>
        <w:t xml:space="preserve">for sale </w:t>
      </w:r>
      <w:r w:rsidR="007A7EBC" w:rsidRPr="002D0A2B">
        <w:rPr>
          <w:rFonts w:ascii="Times New Roman" w:hAnsi="Times New Roman" w:cs="Times New Roman"/>
          <w:b/>
          <w:i/>
          <w:sz w:val="20"/>
          <w:szCs w:val="20"/>
        </w:rPr>
        <w:t>i</w:t>
      </w:r>
      <w:r w:rsidRPr="002D0A2B">
        <w:rPr>
          <w:rFonts w:ascii="Times New Roman" w:hAnsi="Times New Roman" w:cs="Times New Roman"/>
          <w:b/>
          <w:i/>
          <w:sz w:val="20"/>
          <w:szCs w:val="20"/>
        </w:rPr>
        <w:t>n zones</w:t>
      </w:r>
      <w:proofErr w:type="gramStart"/>
      <w:r w:rsidRPr="002D0A2B">
        <w:rPr>
          <w:rFonts w:ascii="Times New Roman" w:hAnsi="Times New Roman" w:cs="Times New Roman"/>
          <w:b/>
          <w:sz w:val="20"/>
          <w:szCs w:val="20"/>
        </w:rPr>
        <w:t>:</w:t>
      </w:r>
      <w:r w:rsidR="002D0A2B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69566C" w:rsidRPr="002D0A2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D0A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71AB" w:rsidRPr="002D0A2B">
        <w:rPr>
          <w:rFonts w:ascii="Times New Roman" w:hAnsi="Times New Roman" w:cs="Times New Roman"/>
          <w:b/>
          <w:color w:val="FF6600"/>
          <w:sz w:val="20"/>
          <w:szCs w:val="20"/>
        </w:rPr>
        <w:t>Zone</w:t>
      </w:r>
      <w:proofErr w:type="gramEnd"/>
      <w:r w:rsidR="004B71AB" w:rsidRPr="002D0A2B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AL</w:t>
      </w:r>
      <w:r w:rsidR="001F08D8" w:rsidRPr="002D0A2B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</w:t>
      </w:r>
      <w:r w:rsidR="004B71AB" w:rsidRPr="002D0A2B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</w:t>
      </w:r>
      <w:r w:rsidR="001F08D8" w:rsidRPr="002D0A2B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</w:t>
      </w:r>
      <w:r w:rsidR="004B71AB" w:rsidRPr="002D0A2B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</w:t>
      </w:r>
      <w:r w:rsidR="001F08D8" w:rsidRPr="002D0A2B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=  </w:t>
      </w:r>
      <w:r w:rsidR="00812CFF">
        <w:rPr>
          <w:rFonts w:ascii="Times New Roman" w:hAnsi="Times New Roman" w:cs="Times New Roman"/>
          <w:b/>
          <w:color w:val="FF6600"/>
          <w:sz w:val="20"/>
          <w:szCs w:val="20"/>
        </w:rPr>
        <w:t>31</w:t>
      </w:r>
      <w:r w:rsidR="001F08D8" w:rsidRPr="002D0A2B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seats</w:t>
      </w:r>
      <w:r w:rsidR="001F08D8" w:rsidRPr="002D0A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566C" w:rsidRPr="002D0A2B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</w:t>
      </w:r>
      <w:r w:rsidR="004B71AB" w:rsidRPr="002D0A2B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Zone AR    =  </w:t>
      </w:r>
      <w:r w:rsidR="00812CFF">
        <w:rPr>
          <w:rFonts w:ascii="Times New Roman" w:hAnsi="Times New Roman" w:cs="Times New Roman"/>
          <w:b/>
          <w:color w:val="FF6600"/>
          <w:sz w:val="20"/>
          <w:szCs w:val="20"/>
        </w:rPr>
        <w:t>24</w:t>
      </w:r>
      <w:r w:rsidR="004B71AB" w:rsidRPr="002D0A2B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 seats</w:t>
      </w:r>
    </w:p>
    <w:p w14:paraId="1A4905CE" w14:textId="4543EB44" w:rsidR="00CA0753" w:rsidRPr="002D0A2B" w:rsidRDefault="001F08D8" w:rsidP="00CA075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0A2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69566C" w:rsidRPr="002D0A2B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1B285E" w:rsidRPr="002D0A2B">
        <w:rPr>
          <w:rFonts w:ascii="Times New Roman" w:hAnsi="Times New Roman" w:cs="Times New Roman"/>
          <w:b/>
          <w:color w:val="FF6600"/>
          <w:sz w:val="20"/>
          <w:szCs w:val="20"/>
        </w:rPr>
        <w:t xml:space="preserve">Zones BL, BR, </w:t>
      </w:r>
      <w:r w:rsidRPr="002D0A2B">
        <w:rPr>
          <w:rFonts w:ascii="Times New Roman" w:hAnsi="Times New Roman" w:cs="Times New Roman"/>
          <w:b/>
          <w:color w:val="FF6600"/>
          <w:sz w:val="20"/>
          <w:szCs w:val="20"/>
        </w:rPr>
        <w:t>CL, CR</w:t>
      </w:r>
      <w:r w:rsidRPr="002D0A2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D0A2B">
        <w:rPr>
          <w:rFonts w:ascii="Times New Roman" w:hAnsi="Times New Roman" w:cs="Times New Roman"/>
          <w:b/>
          <w:color w:val="008000"/>
          <w:sz w:val="20"/>
          <w:szCs w:val="20"/>
        </w:rPr>
        <w:t>DL, DR</w:t>
      </w:r>
      <w:r w:rsidRPr="002D0A2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A0753" w:rsidRPr="002D0A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7A7EBC" w:rsidRPr="002D0A2B">
        <w:rPr>
          <w:rFonts w:ascii="Times New Roman" w:hAnsi="Times New Roman" w:cs="Times New Roman"/>
          <w:b/>
          <w:sz w:val="20"/>
          <w:szCs w:val="20"/>
        </w:rPr>
        <w:t>=</w:t>
      </w:r>
      <w:r w:rsidR="00CA0753" w:rsidRPr="002D0A2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D0A2B">
        <w:rPr>
          <w:rFonts w:ascii="Times New Roman" w:hAnsi="Times New Roman" w:cs="Times New Roman"/>
          <w:b/>
          <w:sz w:val="20"/>
          <w:szCs w:val="20"/>
        </w:rPr>
        <w:t>23</w:t>
      </w:r>
      <w:proofErr w:type="gramEnd"/>
      <w:r w:rsidR="007A7EBC" w:rsidRPr="002D0A2B">
        <w:rPr>
          <w:rFonts w:ascii="Times New Roman" w:hAnsi="Times New Roman" w:cs="Times New Roman"/>
          <w:b/>
          <w:sz w:val="20"/>
          <w:szCs w:val="20"/>
        </w:rPr>
        <w:t xml:space="preserve"> seats per zone</w:t>
      </w:r>
      <w:r w:rsidR="00CA0753" w:rsidRPr="002D0A2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E7072AB" w14:textId="1BC7ED52" w:rsidR="00B05C7B" w:rsidRPr="00DC6FBB" w:rsidRDefault="007A7EBC" w:rsidP="00B05C7B">
      <w:pPr>
        <w:pStyle w:val="NoSpacing"/>
        <w:rPr>
          <w:rFonts w:ascii="Times New Roman" w:hAnsi="Times New Roman" w:cs="Times New Roman"/>
          <w:b/>
          <w:color w:val="008000"/>
          <w:sz w:val="20"/>
          <w:szCs w:val="20"/>
        </w:rPr>
      </w:pPr>
      <w:r w:rsidRPr="00DC6FBB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                                                   </w:t>
      </w:r>
      <w:r w:rsidR="0069566C" w:rsidRPr="00DC6FBB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                       </w:t>
      </w:r>
      <w:r w:rsidR="002D0A2B" w:rsidRPr="00DC6FBB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 </w:t>
      </w:r>
      <w:r w:rsidR="0069566C" w:rsidRPr="00DC6FBB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  </w:t>
      </w:r>
      <w:r w:rsidRPr="00DC6FBB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Zones EL &amp; ER = </w:t>
      </w:r>
      <w:r w:rsidR="00572B71" w:rsidRPr="00DC6FBB">
        <w:rPr>
          <w:rFonts w:ascii="Times New Roman" w:hAnsi="Times New Roman" w:cs="Times New Roman"/>
          <w:b/>
          <w:color w:val="008000"/>
          <w:sz w:val="20"/>
          <w:szCs w:val="20"/>
        </w:rPr>
        <w:t>32</w:t>
      </w:r>
      <w:r w:rsidRPr="00DC6FBB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 seats per zone</w:t>
      </w:r>
    </w:p>
    <w:p w14:paraId="3AEC0B39" w14:textId="3FB63659" w:rsidR="007A7EBC" w:rsidRPr="002D0A2B" w:rsidRDefault="00B05C7B" w:rsidP="00B05C7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0A2B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                                                 </w:t>
      </w:r>
      <w:r w:rsidR="0069566C" w:rsidRPr="002D0A2B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                          </w:t>
      </w:r>
      <w:r w:rsidRPr="002D0A2B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 </w:t>
      </w:r>
      <w:r w:rsidR="002D0A2B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 </w:t>
      </w:r>
      <w:r w:rsidR="007A7EBC" w:rsidRPr="002D0A2B">
        <w:rPr>
          <w:rFonts w:ascii="Times New Roman" w:hAnsi="Times New Roman" w:cs="Times New Roman"/>
          <w:b/>
          <w:color w:val="008000"/>
          <w:sz w:val="20"/>
          <w:szCs w:val="20"/>
        </w:rPr>
        <w:t>Zones SL</w:t>
      </w:r>
      <w:r w:rsidR="004D289D" w:rsidRPr="002D0A2B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F </w:t>
      </w:r>
      <w:r w:rsidR="00DC6FBB">
        <w:rPr>
          <w:rFonts w:ascii="Times New Roman" w:hAnsi="Times New Roman" w:cs="Times New Roman"/>
          <w:b/>
          <w:color w:val="008000"/>
          <w:sz w:val="20"/>
          <w:szCs w:val="20"/>
        </w:rPr>
        <w:t>4</w:t>
      </w:r>
      <w:r w:rsidR="008E427E">
        <w:rPr>
          <w:rFonts w:ascii="Times New Roman" w:hAnsi="Times New Roman" w:cs="Times New Roman"/>
          <w:b/>
          <w:color w:val="008000"/>
          <w:sz w:val="20"/>
          <w:szCs w:val="20"/>
        </w:rPr>
        <w:t>8</w:t>
      </w:r>
      <w:r w:rsidR="004D289D" w:rsidRPr="002D0A2B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 seats </w:t>
      </w:r>
      <w:r w:rsidR="007A7EBC" w:rsidRPr="002D0A2B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 &amp; SR</w:t>
      </w:r>
      <w:r w:rsidR="004D289D" w:rsidRPr="002D0A2B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F </w:t>
      </w:r>
      <w:r w:rsidR="008E427E">
        <w:rPr>
          <w:rFonts w:ascii="Times New Roman" w:hAnsi="Times New Roman" w:cs="Times New Roman"/>
          <w:b/>
          <w:color w:val="008000"/>
          <w:sz w:val="20"/>
          <w:szCs w:val="20"/>
        </w:rPr>
        <w:t>42</w:t>
      </w:r>
      <w:r w:rsidR="006E2335" w:rsidRPr="002D0A2B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 </w:t>
      </w:r>
      <w:proofErr w:type="gramStart"/>
      <w:r w:rsidR="006E2335" w:rsidRPr="002D0A2B">
        <w:rPr>
          <w:rFonts w:ascii="Times New Roman" w:hAnsi="Times New Roman" w:cs="Times New Roman"/>
          <w:b/>
          <w:color w:val="008000"/>
          <w:sz w:val="20"/>
          <w:szCs w:val="20"/>
        </w:rPr>
        <w:t>seats</w:t>
      </w:r>
      <w:r w:rsidR="004D289D" w:rsidRPr="002D0A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2335" w:rsidRPr="002D0A2B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6E2335" w:rsidRPr="002D0A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2335" w:rsidRPr="002D0A2B">
        <w:rPr>
          <w:rFonts w:ascii="Times New Roman" w:hAnsi="Times New Roman" w:cs="Times New Roman"/>
          <w:b/>
          <w:color w:val="996633"/>
          <w:sz w:val="20"/>
          <w:szCs w:val="20"/>
        </w:rPr>
        <w:t xml:space="preserve">Zones </w:t>
      </w:r>
      <w:r w:rsidR="004D289D" w:rsidRPr="002D0A2B">
        <w:rPr>
          <w:rFonts w:ascii="Times New Roman" w:hAnsi="Times New Roman" w:cs="Times New Roman"/>
          <w:b/>
          <w:color w:val="996633"/>
          <w:sz w:val="20"/>
          <w:szCs w:val="20"/>
        </w:rPr>
        <w:t xml:space="preserve">SLB </w:t>
      </w:r>
      <w:r w:rsidR="008E427E">
        <w:rPr>
          <w:rFonts w:ascii="Times New Roman" w:hAnsi="Times New Roman" w:cs="Times New Roman"/>
          <w:b/>
          <w:color w:val="996633"/>
          <w:sz w:val="20"/>
          <w:szCs w:val="20"/>
        </w:rPr>
        <w:t>48</w:t>
      </w:r>
      <w:r w:rsidR="006E2335" w:rsidRPr="002D0A2B">
        <w:rPr>
          <w:rFonts w:ascii="Times New Roman" w:hAnsi="Times New Roman" w:cs="Times New Roman"/>
          <w:b/>
          <w:color w:val="996633"/>
          <w:sz w:val="20"/>
          <w:szCs w:val="20"/>
        </w:rPr>
        <w:t xml:space="preserve"> seats</w:t>
      </w:r>
      <w:r w:rsidR="004D289D" w:rsidRPr="002D0A2B">
        <w:rPr>
          <w:rFonts w:ascii="Times New Roman" w:hAnsi="Times New Roman" w:cs="Times New Roman"/>
          <w:b/>
          <w:color w:val="996633"/>
          <w:sz w:val="20"/>
          <w:szCs w:val="20"/>
        </w:rPr>
        <w:t xml:space="preserve"> and SRB </w:t>
      </w:r>
      <w:r w:rsidR="008E427E">
        <w:rPr>
          <w:rFonts w:ascii="Times New Roman" w:hAnsi="Times New Roman" w:cs="Times New Roman"/>
          <w:b/>
          <w:color w:val="996633"/>
          <w:sz w:val="20"/>
          <w:szCs w:val="20"/>
        </w:rPr>
        <w:t>48</w:t>
      </w:r>
      <w:r w:rsidR="007A7EBC" w:rsidRPr="002D0A2B">
        <w:rPr>
          <w:rFonts w:ascii="Times New Roman" w:hAnsi="Times New Roman" w:cs="Times New Roman"/>
          <w:b/>
          <w:color w:val="996633"/>
          <w:sz w:val="20"/>
          <w:szCs w:val="20"/>
        </w:rPr>
        <w:t xml:space="preserve"> </w:t>
      </w:r>
      <w:r w:rsidR="006E2335" w:rsidRPr="002D0A2B">
        <w:rPr>
          <w:rFonts w:ascii="Times New Roman" w:hAnsi="Times New Roman" w:cs="Times New Roman"/>
          <w:b/>
          <w:color w:val="996633"/>
          <w:sz w:val="20"/>
          <w:szCs w:val="20"/>
        </w:rPr>
        <w:t>seats</w:t>
      </w:r>
      <w:r w:rsidR="007A7EBC" w:rsidRPr="002D0A2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04B09C4" w14:textId="570886B1" w:rsidR="0069566C" w:rsidRPr="002D0A2B" w:rsidRDefault="006E2335" w:rsidP="006956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0A2B">
        <w:rPr>
          <w:rFonts w:ascii="Times New Roman" w:hAnsi="Times New Roman" w:cs="Times New Roman"/>
          <w:b/>
          <w:sz w:val="20"/>
          <w:szCs w:val="20"/>
        </w:rPr>
        <w:tab/>
      </w:r>
      <w:r w:rsidRPr="002D0A2B">
        <w:rPr>
          <w:rFonts w:ascii="Times New Roman" w:hAnsi="Times New Roman" w:cs="Times New Roman"/>
          <w:b/>
          <w:sz w:val="20"/>
          <w:szCs w:val="20"/>
        </w:rPr>
        <w:tab/>
      </w:r>
      <w:r w:rsidRPr="002D0A2B">
        <w:rPr>
          <w:rFonts w:ascii="Times New Roman" w:hAnsi="Times New Roman" w:cs="Times New Roman"/>
          <w:b/>
          <w:sz w:val="20"/>
          <w:szCs w:val="20"/>
        </w:rPr>
        <w:tab/>
      </w:r>
      <w:r w:rsidRPr="002D0A2B">
        <w:rPr>
          <w:rFonts w:ascii="Times New Roman" w:hAnsi="Times New Roman" w:cs="Times New Roman"/>
          <w:b/>
          <w:sz w:val="20"/>
          <w:szCs w:val="20"/>
        </w:rPr>
        <w:tab/>
        <w:t xml:space="preserve">Zones </w:t>
      </w:r>
      <w:r w:rsidR="00B05C7B" w:rsidRPr="002D0A2B">
        <w:rPr>
          <w:rFonts w:ascii="Times New Roman" w:hAnsi="Times New Roman" w:cs="Times New Roman"/>
          <w:b/>
          <w:sz w:val="20"/>
          <w:szCs w:val="20"/>
        </w:rPr>
        <w:t xml:space="preserve">RES  </w:t>
      </w:r>
      <w:proofErr w:type="gramStart"/>
      <w:r w:rsidR="00564030" w:rsidRPr="002D0A2B">
        <w:rPr>
          <w:rFonts w:ascii="Times New Roman" w:hAnsi="Times New Roman" w:cs="Times New Roman"/>
          <w:b/>
          <w:sz w:val="20"/>
          <w:szCs w:val="20"/>
        </w:rPr>
        <w:t xml:space="preserve">= </w:t>
      </w:r>
      <w:r w:rsidRPr="002D0A2B">
        <w:rPr>
          <w:rFonts w:ascii="Times New Roman" w:hAnsi="Times New Roman" w:cs="Times New Roman"/>
          <w:b/>
          <w:sz w:val="20"/>
          <w:szCs w:val="20"/>
        </w:rPr>
        <w:t xml:space="preserve"> 13</w:t>
      </w:r>
      <w:proofErr w:type="gramEnd"/>
      <w:r w:rsidR="005B4FD5" w:rsidRPr="002D0A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7FE" w:rsidRPr="002D0A2B">
        <w:rPr>
          <w:rFonts w:ascii="Times New Roman" w:hAnsi="Times New Roman" w:cs="Times New Roman"/>
          <w:b/>
          <w:sz w:val="20"/>
          <w:szCs w:val="20"/>
        </w:rPr>
        <w:t xml:space="preserve">seats </w:t>
      </w:r>
      <w:r w:rsidR="007838D3" w:rsidRPr="002D0A2B">
        <w:rPr>
          <w:rFonts w:ascii="Times New Roman" w:hAnsi="Times New Roman" w:cs="Times New Roman"/>
          <w:b/>
          <w:sz w:val="20"/>
          <w:szCs w:val="20"/>
        </w:rPr>
        <w:t xml:space="preserve">reserved </w:t>
      </w:r>
      <w:r w:rsidR="004957FE" w:rsidRPr="002D0A2B">
        <w:rPr>
          <w:rFonts w:ascii="Times New Roman" w:hAnsi="Times New Roman" w:cs="Times New Roman"/>
          <w:b/>
          <w:sz w:val="20"/>
          <w:szCs w:val="20"/>
        </w:rPr>
        <w:t xml:space="preserve">for </w:t>
      </w:r>
      <w:r w:rsidR="007838D3" w:rsidRPr="002D0A2B">
        <w:rPr>
          <w:rFonts w:ascii="Times New Roman" w:hAnsi="Times New Roman" w:cs="Times New Roman"/>
          <w:b/>
          <w:sz w:val="20"/>
          <w:szCs w:val="20"/>
        </w:rPr>
        <w:t>invited guests</w:t>
      </w:r>
      <w:r w:rsidR="0069566C" w:rsidRPr="002D0A2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9566C" w:rsidRPr="006B1142">
        <w:rPr>
          <w:rFonts w:ascii="Times New Roman" w:hAnsi="Times New Roman" w:cs="Times New Roman"/>
          <w:b/>
          <w:color w:val="996633"/>
          <w:sz w:val="20"/>
          <w:szCs w:val="20"/>
        </w:rPr>
        <w:t>Wheel chair row  =    8 seats</w:t>
      </w:r>
    </w:p>
    <w:p w14:paraId="4DA49F96" w14:textId="1F2837CF" w:rsidR="00082A22" w:rsidRPr="0069566C" w:rsidRDefault="0069566C" w:rsidP="00B05C7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D0A2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72B71" w:rsidRPr="00B05C7B">
        <w:rPr>
          <w:rFonts w:ascii="Times New Roman" w:hAnsi="Times New Roman" w:cs="Times New Roman"/>
          <w:b/>
          <w:sz w:val="36"/>
          <w:szCs w:val="36"/>
          <w:u w:val="single"/>
        </w:rPr>
        <w:t>Total numbe</w:t>
      </w:r>
      <w:r w:rsidR="007838D3" w:rsidRPr="00B05C7B">
        <w:rPr>
          <w:rFonts w:ascii="Times New Roman" w:hAnsi="Times New Roman" w:cs="Times New Roman"/>
          <w:b/>
          <w:sz w:val="36"/>
          <w:szCs w:val="36"/>
          <w:u w:val="single"/>
        </w:rPr>
        <w:t xml:space="preserve">r of seats </w:t>
      </w:r>
      <w:r w:rsidR="00B05C7B" w:rsidRPr="00B05C7B">
        <w:rPr>
          <w:rFonts w:ascii="Times New Roman" w:hAnsi="Times New Roman" w:cs="Times New Roman"/>
          <w:b/>
          <w:sz w:val="36"/>
          <w:szCs w:val="36"/>
          <w:u w:val="single"/>
        </w:rPr>
        <w:t xml:space="preserve">for sale  </w:t>
      </w:r>
      <w:r w:rsidR="007838D3" w:rsidRPr="00B05C7B">
        <w:rPr>
          <w:rFonts w:ascii="Times New Roman" w:hAnsi="Times New Roman" w:cs="Times New Roman"/>
          <w:b/>
          <w:sz w:val="36"/>
          <w:szCs w:val="36"/>
          <w:u w:val="single"/>
        </w:rPr>
        <w:t>= 4</w:t>
      </w:r>
      <w:r w:rsidR="00A43C18">
        <w:rPr>
          <w:rFonts w:ascii="Times New Roman" w:hAnsi="Times New Roman" w:cs="Times New Roman"/>
          <w:b/>
          <w:sz w:val="36"/>
          <w:szCs w:val="36"/>
          <w:u w:val="single"/>
        </w:rPr>
        <w:t>51</w:t>
      </w:r>
      <w:r w:rsidR="00B05C7B" w:rsidRPr="00B05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A2B">
        <w:rPr>
          <w:rFonts w:ascii="Times New Roman" w:hAnsi="Times New Roman" w:cs="Times New Roman"/>
          <w:b/>
          <w:sz w:val="24"/>
          <w:szCs w:val="24"/>
        </w:rPr>
        <w:t>(sides of stage not included)</w:t>
      </w:r>
      <w:r w:rsidR="00082A22">
        <w:rPr>
          <w:rFonts w:ascii="Times New Roman" w:hAnsi="Times New Roman" w:cs="Times New Roman"/>
          <w:b/>
          <w:sz w:val="24"/>
          <w:szCs w:val="24"/>
        </w:rPr>
        <w:br/>
      </w:r>
    </w:p>
    <w:p w14:paraId="7E2B2D47" w14:textId="3FC40AA1" w:rsidR="004C2A84" w:rsidRPr="004C2A84" w:rsidRDefault="00BF6245" w:rsidP="00BF062F">
      <w:pPr>
        <w:pStyle w:val="NoSpacing"/>
        <w:rPr>
          <w:rFonts w:ascii="Times New Roman" w:hAnsi="Times New Roman" w:cs="Times New Roman"/>
          <w:b/>
        </w:rPr>
      </w:pPr>
      <w:r w:rsidRPr="004C2A84">
        <w:rPr>
          <w:rFonts w:ascii="Times New Roman" w:hAnsi="Times New Roman" w:cs="Times New Roman"/>
          <w:b/>
        </w:rPr>
        <w:t xml:space="preserve">Early bird prices for </w:t>
      </w:r>
      <w:r w:rsidRPr="004C2A84">
        <w:rPr>
          <w:rFonts w:ascii="Times New Roman" w:hAnsi="Times New Roman" w:cs="Times New Roman"/>
          <w:b/>
          <w:color w:val="FF6600"/>
        </w:rPr>
        <w:t>orange</w:t>
      </w:r>
      <w:r w:rsidRPr="004C2A84">
        <w:rPr>
          <w:rFonts w:ascii="Times New Roman" w:hAnsi="Times New Roman" w:cs="Times New Roman"/>
          <w:b/>
        </w:rPr>
        <w:t xml:space="preserve"> and </w:t>
      </w:r>
      <w:r w:rsidRPr="004C2A84">
        <w:rPr>
          <w:rFonts w:ascii="Times New Roman" w:hAnsi="Times New Roman" w:cs="Times New Roman"/>
          <w:b/>
          <w:color w:val="008000"/>
        </w:rPr>
        <w:t>green</w:t>
      </w:r>
      <w:r w:rsidRPr="004C2A84">
        <w:rPr>
          <w:rFonts w:ascii="Times New Roman" w:hAnsi="Times New Roman" w:cs="Times New Roman"/>
          <w:b/>
        </w:rPr>
        <w:t xml:space="preserve"> zones only from first day of sale to last day of July</w:t>
      </w:r>
      <w:r w:rsidR="004C2A84" w:rsidRPr="004C2A84">
        <w:rPr>
          <w:rFonts w:ascii="Times New Roman" w:hAnsi="Times New Roman" w:cs="Times New Roman"/>
          <w:b/>
        </w:rPr>
        <w:t xml:space="preserve">. </w:t>
      </w:r>
      <w:bookmarkStart w:id="0" w:name="_GoBack"/>
      <w:bookmarkEnd w:id="0"/>
      <w:r w:rsidR="004C2A84" w:rsidRPr="004C2A84">
        <w:rPr>
          <w:rFonts w:ascii="Times New Roman" w:hAnsi="Times New Roman" w:cs="Times New Roman"/>
          <w:b/>
        </w:rPr>
        <w:br/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211"/>
        <w:gridCol w:w="1560"/>
        <w:gridCol w:w="1842"/>
        <w:gridCol w:w="1985"/>
      </w:tblGrid>
      <w:tr w:rsidR="004C2A84" w14:paraId="6C8E6D73" w14:textId="77777777" w:rsidTr="004C2A84">
        <w:tc>
          <w:tcPr>
            <w:tcW w:w="5211" w:type="dxa"/>
            <w:tcBorders>
              <w:bottom w:val="single" w:sz="4" w:space="0" w:color="auto"/>
            </w:tcBorders>
            <w:shd w:val="clear" w:color="auto" w:fill="FF6600"/>
          </w:tcPr>
          <w:p w14:paraId="5975029D" w14:textId="77777777" w:rsidR="004C2A84" w:rsidRPr="00A43C18" w:rsidRDefault="004C2A84" w:rsidP="00511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C18">
              <w:rPr>
                <w:rFonts w:ascii="Times New Roman" w:hAnsi="Times New Roman" w:cs="Times New Roman"/>
                <w:sz w:val="24"/>
                <w:szCs w:val="24"/>
              </w:rPr>
              <w:t>AL: AR: BL: BR: CL: CR: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6600"/>
          </w:tcPr>
          <w:p w14:paraId="78F22AC1" w14:textId="77777777" w:rsidR="004C2A84" w:rsidRPr="00A43C18" w:rsidRDefault="004C2A84" w:rsidP="00511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C18">
              <w:rPr>
                <w:rFonts w:ascii="Times New Roman" w:hAnsi="Times New Roman" w:cs="Times New Roman"/>
                <w:sz w:val="24"/>
                <w:szCs w:val="24"/>
              </w:rPr>
              <w:t>£24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6600"/>
          </w:tcPr>
          <w:p w14:paraId="7D5F39A0" w14:textId="738CE759" w:rsidR="004C2A84" w:rsidRPr="00A43C18" w:rsidRDefault="004C2A84" w:rsidP="00511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 £22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6600"/>
          </w:tcPr>
          <w:p w14:paraId="39BEECC7" w14:textId="77777777" w:rsidR="004C2A84" w:rsidRPr="00A43C18" w:rsidRDefault="004C2A84" w:rsidP="00511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C1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C18">
              <w:rPr>
                <w:rFonts w:ascii="Times New Roman" w:hAnsi="Times New Roman" w:cs="Times New Roman"/>
                <w:sz w:val="24"/>
                <w:szCs w:val="24"/>
              </w:rPr>
              <w:t>seats</w:t>
            </w:r>
          </w:p>
        </w:tc>
      </w:tr>
      <w:tr w:rsidR="004C2A84" w14:paraId="5562F5E6" w14:textId="77777777" w:rsidTr="004C2A84">
        <w:tc>
          <w:tcPr>
            <w:tcW w:w="5211" w:type="dxa"/>
            <w:tcBorders>
              <w:bottom w:val="single" w:sz="4" w:space="0" w:color="auto"/>
            </w:tcBorders>
            <w:shd w:val="clear" w:color="auto" w:fill="99CC00"/>
          </w:tcPr>
          <w:p w14:paraId="2F09C8D8" w14:textId="77777777" w:rsidR="004C2A84" w:rsidRPr="00A43C18" w:rsidRDefault="004C2A84" w:rsidP="00511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C18">
              <w:rPr>
                <w:rFonts w:ascii="Times New Roman" w:hAnsi="Times New Roman" w:cs="Times New Roman"/>
                <w:sz w:val="24"/>
                <w:szCs w:val="24"/>
              </w:rPr>
              <w:t xml:space="preserve">DL: DR: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EL: ER </w:t>
            </w:r>
            <w:r w:rsidRPr="00A43C18">
              <w:rPr>
                <w:rFonts w:ascii="Times New Roman" w:hAnsi="Times New Roman" w:cs="Times New Roman"/>
                <w:sz w:val="24"/>
                <w:szCs w:val="24"/>
              </w:rPr>
              <w:t>SLF: SRF:</w:t>
            </w:r>
          </w:p>
        </w:tc>
        <w:tc>
          <w:tcPr>
            <w:tcW w:w="1560" w:type="dxa"/>
            <w:shd w:val="clear" w:color="auto" w:fill="99CC00"/>
          </w:tcPr>
          <w:p w14:paraId="256AC7E2" w14:textId="77777777" w:rsidR="004C2A84" w:rsidRPr="00A43C18" w:rsidRDefault="004C2A84" w:rsidP="00511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C18">
              <w:rPr>
                <w:rFonts w:ascii="Times New Roman" w:hAnsi="Times New Roman" w:cs="Times New Roman"/>
                <w:sz w:val="24"/>
                <w:szCs w:val="24"/>
              </w:rPr>
              <w:t>£20</w:t>
            </w:r>
          </w:p>
        </w:tc>
        <w:tc>
          <w:tcPr>
            <w:tcW w:w="1842" w:type="dxa"/>
            <w:shd w:val="clear" w:color="auto" w:fill="99CC00"/>
          </w:tcPr>
          <w:p w14:paraId="0C82F289" w14:textId="75E233AB" w:rsidR="004C2A84" w:rsidRDefault="004C2A84" w:rsidP="00511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 £19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9CC00"/>
          </w:tcPr>
          <w:p w14:paraId="7270330A" w14:textId="77777777" w:rsidR="004C2A84" w:rsidRPr="00A43C18" w:rsidRDefault="004C2A84" w:rsidP="00511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seats</w:t>
            </w:r>
          </w:p>
        </w:tc>
      </w:tr>
      <w:tr w:rsidR="004C2A84" w14:paraId="2D4F3325" w14:textId="77777777" w:rsidTr="004C2A84">
        <w:tc>
          <w:tcPr>
            <w:tcW w:w="5211" w:type="dxa"/>
            <w:tcBorders>
              <w:bottom w:val="single" w:sz="4" w:space="0" w:color="auto"/>
            </w:tcBorders>
            <w:shd w:val="clear" w:color="auto" w:fill="FFCC99"/>
          </w:tcPr>
          <w:p w14:paraId="50806EB7" w14:textId="77777777" w:rsidR="004C2A84" w:rsidRPr="00A43C18" w:rsidRDefault="004C2A84" w:rsidP="00511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C18">
              <w:rPr>
                <w:rFonts w:ascii="Times New Roman" w:hAnsi="Times New Roman" w:cs="Times New Roman"/>
                <w:sz w:val="24"/>
                <w:szCs w:val="24"/>
              </w:rPr>
              <w:t>SLB: SRB: and wheelchairs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C18">
              <w:rPr>
                <w:rFonts w:ascii="Times New Roman" w:hAnsi="Times New Roman" w:cs="Times New Roman"/>
                <w:sz w:val="24"/>
                <w:szCs w:val="24"/>
              </w:rPr>
              <w:t>4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C18">
              <w:rPr>
                <w:rFonts w:ascii="Times New Roman" w:hAnsi="Times New Roman" w:cs="Times New Roman"/>
                <w:sz w:val="24"/>
                <w:szCs w:val="24"/>
              </w:rPr>
              <w:t>4 companions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C99"/>
          </w:tcPr>
          <w:p w14:paraId="6A244D7A" w14:textId="77777777" w:rsidR="004C2A84" w:rsidRPr="00A43C18" w:rsidRDefault="004C2A84" w:rsidP="00511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C99"/>
          </w:tcPr>
          <w:p w14:paraId="0DBD29D9" w14:textId="5ED8A53E" w:rsidR="004C2A84" w:rsidRDefault="004C2A84" w:rsidP="00511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99"/>
          </w:tcPr>
          <w:p w14:paraId="3ADC37A3" w14:textId="77777777" w:rsidR="004C2A84" w:rsidRDefault="004C2A84" w:rsidP="00511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seats</w:t>
            </w:r>
          </w:p>
        </w:tc>
      </w:tr>
    </w:tbl>
    <w:p w14:paraId="444C7217" w14:textId="498493E9" w:rsidR="00CA0753" w:rsidRPr="00BF062F" w:rsidRDefault="00CA0753" w:rsidP="00BF062F">
      <w:pPr>
        <w:pStyle w:val="NoSpacing"/>
        <w:rPr>
          <w:rFonts w:ascii="Times New Roman" w:hAnsi="Times New Roman" w:cs="Times New Roman"/>
          <w:sz w:val="36"/>
          <w:szCs w:val="36"/>
        </w:rPr>
      </w:pPr>
    </w:p>
    <w:sectPr w:rsidR="00CA0753" w:rsidRPr="00BF062F" w:rsidSect="00082A22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15"/>
    <w:rsid w:val="00082A22"/>
    <w:rsid w:val="000E74B8"/>
    <w:rsid w:val="000F2F93"/>
    <w:rsid w:val="0015426B"/>
    <w:rsid w:val="001B285E"/>
    <w:rsid w:val="001B3B2C"/>
    <w:rsid w:val="001C1E22"/>
    <w:rsid w:val="001F08D8"/>
    <w:rsid w:val="002C1BA1"/>
    <w:rsid w:val="002D0A2B"/>
    <w:rsid w:val="002F2E6B"/>
    <w:rsid w:val="0030188C"/>
    <w:rsid w:val="00371AF6"/>
    <w:rsid w:val="003C37A5"/>
    <w:rsid w:val="003E0977"/>
    <w:rsid w:val="0043505C"/>
    <w:rsid w:val="00483AB9"/>
    <w:rsid w:val="00486CF5"/>
    <w:rsid w:val="004957FE"/>
    <w:rsid w:val="004B71AB"/>
    <w:rsid w:val="004C2A84"/>
    <w:rsid w:val="004D289D"/>
    <w:rsid w:val="00522D0A"/>
    <w:rsid w:val="005237B0"/>
    <w:rsid w:val="005360EB"/>
    <w:rsid w:val="00564030"/>
    <w:rsid w:val="00572B71"/>
    <w:rsid w:val="005B4FD5"/>
    <w:rsid w:val="005C4370"/>
    <w:rsid w:val="00652815"/>
    <w:rsid w:val="00685FE6"/>
    <w:rsid w:val="0069566C"/>
    <w:rsid w:val="006B1142"/>
    <w:rsid w:val="006E2335"/>
    <w:rsid w:val="00742BED"/>
    <w:rsid w:val="0075517F"/>
    <w:rsid w:val="007838D3"/>
    <w:rsid w:val="0078666F"/>
    <w:rsid w:val="007A7EBC"/>
    <w:rsid w:val="00812CFF"/>
    <w:rsid w:val="008D1366"/>
    <w:rsid w:val="008E427E"/>
    <w:rsid w:val="009553BD"/>
    <w:rsid w:val="00A07DE1"/>
    <w:rsid w:val="00A17B21"/>
    <w:rsid w:val="00A43C18"/>
    <w:rsid w:val="00AF4F9F"/>
    <w:rsid w:val="00B05C7B"/>
    <w:rsid w:val="00B32F0B"/>
    <w:rsid w:val="00BF062F"/>
    <w:rsid w:val="00BF6245"/>
    <w:rsid w:val="00C5099C"/>
    <w:rsid w:val="00C96035"/>
    <w:rsid w:val="00CA0753"/>
    <w:rsid w:val="00CE620A"/>
    <w:rsid w:val="00D5141C"/>
    <w:rsid w:val="00D65D1F"/>
    <w:rsid w:val="00D674B2"/>
    <w:rsid w:val="00DA1E45"/>
    <w:rsid w:val="00DC6FBB"/>
    <w:rsid w:val="00DF1C03"/>
    <w:rsid w:val="00E37EE6"/>
    <w:rsid w:val="00F56BF8"/>
    <w:rsid w:val="00FB203D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4bacc6"/>
      <o:colormenu v:ext="edit" fillcolor="none [1945]" strokecolor="none" shadowcolor="none"/>
    </o:shapedefaults>
    <o:shapelayout v:ext="edit">
      <o:idmap v:ext="edit" data="1"/>
    </o:shapelayout>
  </w:shapeDefaults>
  <w:decimalSymbol w:val="."/>
  <w:listSeparator w:val=","/>
  <w14:docId w14:val="74FE7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E6"/>
  </w:style>
  <w:style w:type="paragraph" w:styleId="Heading1">
    <w:name w:val="heading 1"/>
    <w:basedOn w:val="Normal"/>
    <w:next w:val="Normal"/>
    <w:link w:val="Heading1Char"/>
    <w:uiPriority w:val="9"/>
    <w:qFormat/>
    <w:rsid w:val="00C9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B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E6"/>
  </w:style>
  <w:style w:type="paragraph" w:styleId="Heading1">
    <w:name w:val="heading 1"/>
    <w:basedOn w:val="Normal"/>
    <w:next w:val="Normal"/>
    <w:link w:val="Heading1Char"/>
    <w:uiPriority w:val="9"/>
    <w:qFormat/>
    <w:rsid w:val="00C9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B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e\Desktop\BLANK%20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A36E7-452C-B542-9B6E-C4B38C7B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\Users\Janice\Desktop\BLANK WORD DOCUMENT.dotx</Template>
  <TotalTime>5</TotalTime>
  <Pages>1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2126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Yodah Galloway</cp:lastModifiedBy>
  <cp:revision>2</cp:revision>
  <dcterms:created xsi:type="dcterms:W3CDTF">2019-05-28T09:49:00Z</dcterms:created>
  <dcterms:modified xsi:type="dcterms:W3CDTF">2019-05-28T09:49:00Z</dcterms:modified>
  <cp:category/>
</cp:coreProperties>
</file>